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52" w:rsidRDefault="00C11695" w:rsidP="00BC6552">
      <w:pPr>
        <w:spacing w:after="0" w:line="240" w:lineRule="auto"/>
        <w:jc w:val="center"/>
        <w:rPr>
          <w:b/>
          <w:sz w:val="24"/>
          <w:u w:val="single"/>
        </w:rPr>
      </w:pPr>
      <w:r w:rsidRPr="003312DF">
        <w:rPr>
          <w:b/>
          <w:sz w:val="24"/>
          <w:u w:val="single"/>
        </w:rPr>
        <w:t xml:space="preserve">Year </w:t>
      </w:r>
      <w:r w:rsidR="004553C7">
        <w:rPr>
          <w:b/>
          <w:sz w:val="24"/>
          <w:u w:val="single"/>
        </w:rPr>
        <w:t>1</w:t>
      </w:r>
      <w:r w:rsidRPr="003312DF">
        <w:rPr>
          <w:b/>
          <w:sz w:val="24"/>
          <w:u w:val="single"/>
        </w:rPr>
        <w:t xml:space="preserve"> </w:t>
      </w:r>
      <w:r w:rsidR="00AE0B06">
        <w:rPr>
          <w:b/>
          <w:sz w:val="24"/>
          <w:u w:val="single"/>
        </w:rPr>
        <w:t>Maths</w:t>
      </w:r>
      <w:r w:rsidR="003312DF" w:rsidRPr="003312DF">
        <w:rPr>
          <w:b/>
          <w:sz w:val="24"/>
          <w:u w:val="single"/>
        </w:rPr>
        <w:t xml:space="preserve"> Medium Term Plan</w:t>
      </w:r>
      <w:r w:rsidR="00DB343A">
        <w:rPr>
          <w:b/>
          <w:sz w:val="24"/>
          <w:u w:val="single"/>
        </w:rPr>
        <w:t xml:space="preserve"> 2021-2022</w:t>
      </w:r>
    </w:p>
    <w:p w:rsidR="00AE0B06" w:rsidRDefault="00AE0B06" w:rsidP="00AE0B06">
      <w:pPr>
        <w:spacing w:after="0" w:line="240" w:lineRule="auto"/>
        <w:rPr>
          <w:b/>
          <w:sz w:val="24"/>
          <w:u w:val="single"/>
        </w:rPr>
      </w:pPr>
    </w:p>
    <w:p w:rsidR="00AE0B06" w:rsidRDefault="00AE0B06" w:rsidP="00BC655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DCD865A" wp14:editId="50A451D5">
            <wp:extent cx="5731510" cy="28424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E8" w:rsidRDefault="003C6AE8" w:rsidP="00BC6552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Autumn term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2926"/>
        <w:gridCol w:w="2035"/>
        <w:gridCol w:w="2410"/>
      </w:tblGrid>
      <w:tr w:rsidR="00990A1D" w:rsidRPr="000B789E" w:rsidTr="003C6AE8">
        <w:trPr>
          <w:trHeight w:val="54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90A1D" w:rsidRPr="000B789E" w:rsidRDefault="00990A1D" w:rsidP="00BC6552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Place Value within 10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:rsidR="00990A1D" w:rsidRPr="000B789E" w:rsidRDefault="00990A1D" w:rsidP="00BC6552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Addition and Subtraction within 10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990A1D" w:rsidRPr="000B789E" w:rsidRDefault="00990A1D" w:rsidP="00BC6552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Geometry: Shape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90A1D" w:rsidRDefault="00990A1D" w:rsidP="00BC6552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Place value within 20</w:t>
            </w:r>
          </w:p>
        </w:tc>
      </w:tr>
      <w:tr w:rsidR="00990A1D" w:rsidRPr="000B789E" w:rsidTr="003C6AE8">
        <w:tc>
          <w:tcPr>
            <w:tcW w:w="3545" w:type="dxa"/>
          </w:tcPr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Sorting Objects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Counting objects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Representing objects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 xml:space="preserve">Count, read and write numbers forwards to 10 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Count, read and write numbers backwards to 10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Count one more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Count one less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One-to one correspondence to start to compare groups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Compare groups using language such as equal, more/ greater, less/fewer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Introduse &lt; &gt; and = symbols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Compare numbers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Order groups of objects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Order numbers</w:t>
            </w:r>
          </w:p>
          <w:p w:rsidR="00990A1D" w:rsidRPr="003C6AE8" w:rsidRDefault="00990A1D" w:rsidP="00E652C3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Ordinal numbers 1</w:t>
            </w:r>
            <w:r w:rsidRPr="003C6AE8">
              <w:rPr>
                <w:noProof/>
                <w:sz w:val="18"/>
                <w:szCs w:val="18"/>
                <w:vertAlign w:val="superscript"/>
                <w:lang w:eastAsia="en-GB"/>
              </w:rPr>
              <w:t>st</w:t>
            </w:r>
            <w:r w:rsidRPr="003C6AE8">
              <w:rPr>
                <w:noProof/>
                <w:sz w:val="18"/>
                <w:szCs w:val="18"/>
                <w:lang w:eastAsia="en-GB"/>
              </w:rPr>
              <w:t>, 2</w:t>
            </w:r>
            <w:r w:rsidRPr="003C6AE8">
              <w:rPr>
                <w:noProof/>
                <w:sz w:val="18"/>
                <w:szCs w:val="18"/>
                <w:vertAlign w:val="superscript"/>
                <w:lang w:eastAsia="en-GB"/>
              </w:rPr>
              <w:t>nd</w:t>
            </w:r>
            <w:r w:rsidRPr="003C6AE8">
              <w:rPr>
                <w:noProof/>
                <w:sz w:val="18"/>
                <w:szCs w:val="18"/>
                <w:lang w:eastAsia="en-GB"/>
              </w:rPr>
              <w:t>, 3</w:t>
            </w:r>
            <w:r w:rsidRPr="003C6AE8">
              <w:rPr>
                <w:noProof/>
                <w:sz w:val="18"/>
                <w:szCs w:val="18"/>
                <w:vertAlign w:val="superscript"/>
                <w:lang w:eastAsia="en-GB"/>
              </w:rPr>
              <w:t>rd</w:t>
            </w:r>
          </w:p>
          <w:p w:rsidR="00990A1D" w:rsidRPr="003C6AE8" w:rsidRDefault="00990A1D" w:rsidP="00990A1D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The number line</w:t>
            </w:r>
            <w:r w:rsidRPr="003C6A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6" w:type="dxa"/>
          </w:tcPr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Part-whole model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Addition symbol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Fact families- addition facts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Find number bonds for numbers within 10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Systematic methods for number bonds within 10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Number bonds to 10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Compare number bonds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Addition- adding together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Addition adding more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Finding a part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 xml:space="preserve">Subtraction- taking away, how many left? 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Subtraction symbol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Subtraction-finding a part, breaking apart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Fact families- the 8 facts</w:t>
            </w:r>
          </w:p>
          <w:p w:rsidR="00990A1D" w:rsidRPr="003C6AE8" w:rsidRDefault="00990A1D" w:rsidP="00D95FCB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  <w:lang w:eastAsia="en-GB"/>
              </w:rPr>
              <w:t>Subtraction- counting back</w:t>
            </w:r>
          </w:p>
        </w:tc>
        <w:tc>
          <w:tcPr>
            <w:tcW w:w="2035" w:type="dxa"/>
          </w:tcPr>
          <w:p w:rsidR="00990A1D" w:rsidRPr="003C6AE8" w:rsidRDefault="00990A1D" w:rsidP="00B771B8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Recognise and name 3-D shapes</w:t>
            </w:r>
          </w:p>
          <w:p w:rsidR="00990A1D" w:rsidRPr="003C6AE8" w:rsidRDefault="00990A1D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Sort 3D shapes</w:t>
            </w:r>
          </w:p>
          <w:p w:rsidR="00990A1D" w:rsidRPr="003C6AE8" w:rsidRDefault="00990A1D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Recognise and name 2D shapes</w:t>
            </w:r>
          </w:p>
          <w:p w:rsidR="00990A1D" w:rsidRPr="003C6AE8" w:rsidRDefault="00990A1D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Patterns with 3D and 2D shapes</w:t>
            </w:r>
          </w:p>
        </w:tc>
        <w:tc>
          <w:tcPr>
            <w:tcW w:w="2410" w:type="dxa"/>
          </w:tcPr>
          <w:p w:rsidR="00B771B8" w:rsidRPr="003C6AE8" w:rsidRDefault="00990A1D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Count forwards and backwards and write numbers to 20 in numerals and words</w:t>
            </w:r>
          </w:p>
          <w:p w:rsidR="00B771B8" w:rsidRPr="003C6AE8" w:rsidRDefault="00B771B8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Numbers from 11 to 20</w:t>
            </w:r>
          </w:p>
          <w:p w:rsidR="00B771B8" w:rsidRPr="003C6AE8" w:rsidRDefault="00B771B8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Tens and Ones</w:t>
            </w:r>
          </w:p>
          <w:p w:rsidR="00B771B8" w:rsidRPr="003C6AE8" w:rsidRDefault="00B771B8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Count one more and less</w:t>
            </w:r>
          </w:p>
          <w:p w:rsidR="00B771B8" w:rsidRPr="003C6AE8" w:rsidRDefault="00B771B8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Compare groups of objects</w:t>
            </w:r>
          </w:p>
          <w:p w:rsidR="00B771B8" w:rsidRPr="003C6AE8" w:rsidRDefault="00B771B8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Compare numbers</w:t>
            </w:r>
          </w:p>
          <w:p w:rsidR="00B771B8" w:rsidRPr="003C6AE8" w:rsidRDefault="00B771B8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Order groups of objects</w:t>
            </w:r>
          </w:p>
          <w:p w:rsidR="00990A1D" w:rsidRPr="003C6AE8" w:rsidRDefault="00B771B8" w:rsidP="00990A1D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Order numbers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92"/>
        <w:tblW w:w="10916" w:type="dxa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1917"/>
        <w:gridCol w:w="2903"/>
      </w:tblGrid>
      <w:tr w:rsidR="003C6AE8" w:rsidRPr="000B789E" w:rsidTr="003C6AE8">
        <w:trPr>
          <w:trHeight w:val="540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3C6AE8" w:rsidRPr="000B789E" w:rsidRDefault="003C6AE8" w:rsidP="003C6AE8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Addition and Subtraction within 20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C6AE8" w:rsidRPr="000B789E" w:rsidRDefault="003C6AE8" w:rsidP="003C6AE8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Place value within 50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3C6AE8" w:rsidRPr="000B789E" w:rsidRDefault="003C6AE8" w:rsidP="003C6AE8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Measurement: Length and height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3C6AE8" w:rsidRDefault="003C6AE8" w:rsidP="003C6AE8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Measurement: Weight and Volume</w:t>
            </w:r>
          </w:p>
        </w:tc>
      </w:tr>
      <w:tr w:rsidR="003C6AE8" w:rsidRPr="000B789E" w:rsidTr="003C6AE8">
        <w:tc>
          <w:tcPr>
            <w:tcW w:w="2978" w:type="dxa"/>
          </w:tcPr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by counting on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ones using number bonds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and make number bonds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by making 10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not crossing 10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 crossing 10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facts</w:t>
            </w:r>
          </w:p>
          <w:p w:rsidR="003C6AE8" w:rsidRPr="000B789E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number sentences</w:t>
            </w:r>
          </w:p>
        </w:tc>
        <w:tc>
          <w:tcPr>
            <w:tcW w:w="3118" w:type="dxa"/>
          </w:tcPr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to 50 by making 10s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to 50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Counting forwards and backwards within 50 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 and Ones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 numbers to 50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more and one less than a number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objects within 50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numbers within 50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in 2s</w:t>
            </w:r>
          </w:p>
          <w:p w:rsidR="003C6AE8" w:rsidRPr="000E3068" w:rsidRDefault="003C6AE8" w:rsidP="003C6AE8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in 5s</w:t>
            </w:r>
          </w:p>
          <w:p w:rsidR="003C6AE8" w:rsidRPr="000B789E" w:rsidRDefault="003C6AE8" w:rsidP="003C6AE8">
            <w:pPr>
              <w:pStyle w:val="PlainText"/>
              <w:ind w:left="720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lengths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heights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Measuring lengths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Introducing the ruler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lengths</w:t>
            </w:r>
          </w:p>
          <w:p w:rsidR="003C6AE8" w:rsidRPr="000B789E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lengths</w:t>
            </w:r>
          </w:p>
        </w:tc>
        <w:tc>
          <w:tcPr>
            <w:tcW w:w="2903" w:type="dxa"/>
          </w:tcPr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weight and mass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mass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mass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and mass problems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capacity and volume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capacity</w:t>
            </w:r>
          </w:p>
          <w:p w:rsidR="003C6AE8" w:rsidRDefault="003C6AE8" w:rsidP="003C6AE8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capacity</w:t>
            </w:r>
          </w:p>
        </w:tc>
      </w:tr>
    </w:tbl>
    <w:p w:rsidR="00CD383C" w:rsidRPr="003C6AE8" w:rsidRDefault="003C6AE8">
      <w:pPr>
        <w:rPr>
          <w:b/>
          <w:u w:val="single"/>
        </w:rPr>
      </w:pPr>
      <w:r w:rsidRPr="003C6AE8">
        <w:rPr>
          <w:b/>
          <w:u w:val="single"/>
        </w:rPr>
        <w:t>Spring Term</w:t>
      </w:r>
    </w:p>
    <w:p w:rsidR="00CD383C" w:rsidRDefault="00CD383C">
      <w:r>
        <w:br w:type="page"/>
      </w:r>
    </w:p>
    <w:p w:rsidR="00CD383C" w:rsidRDefault="00CD383C" w:rsidP="00CD383C">
      <w:pPr>
        <w:spacing w:after="0" w:line="240" w:lineRule="auto"/>
        <w:jc w:val="center"/>
        <w:rPr>
          <w:b/>
          <w:sz w:val="24"/>
          <w:u w:val="single"/>
        </w:rPr>
      </w:pPr>
      <w:r w:rsidRPr="003312DF">
        <w:rPr>
          <w:b/>
          <w:sz w:val="24"/>
          <w:u w:val="single"/>
        </w:rPr>
        <w:lastRenderedPageBreak/>
        <w:t xml:space="preserve">Year </w:t>
      </w:r>
      <w:r w:rsidR="00B771B8">
        <w:rPr>
          <w:b/>
          <w:sz w:val="24"/>
          <w:u w:val="single"/>
        </w:rPr>
        <w:t>1</w:t>
      </w:r>
      <w:r w:rsidRPr="003312DF">
        <w:rPr>
          <w:b/>
          <w:sz w:val="24"/>
          <w:u w:val="single"/>
        </w:rPr>
        <w:t xml:space="preserve"> </w:t>
      </w:r>
      <w:r w:rsidR="00B771B8">
        <w:rPr>
          <w:b/>
          <w:sz w:val="24"/>
          <w:u w:val="single"/>
        </w:rPr>
        <w:t>Maths</w:t>
      </w:r>
      <w:r w:rsidRPr="003312DF">
        <w:rPr>
          <w:b/>
          <w:sz w:val="24"/>
          <w:u w:val="single"/>
        </w:rPr>
        <w:t xml:space="preserve"> Medium Term Plan</w:t>
      </w:r>
      <w:r w:rsidR="00DB343A">
        <w:rPr>
          <w:b/>
          <w:sz w:val="24"/>
          <w:u w:val="single"/>
        </w:rPr>
        <w:t xml:space="preserve"> 2021-2022</w:t>
      </w:r>
    </w:p>
    <w:p w:rsidR="00E92679" w:rsidRPr="003C6AE8" w:rsidRDefault="003C6AE8" w:rsidP="00BC6552">
      <w:pPr>
        <w:rPr>
          <w:b/>
          <w:u w:val="single"/>
        </w:rPr>
      </w:pPr>
      <w:r w:rsidRPr="003C6AE8">
        <w:rPr>
          <w:b/>
          <w:u w:val="single"/>
        </w:rPr>
        <w:t>Summer Term</w:t>
      </w: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2268"/>
        <w:gridCol w:w="1559"/>
        <w:gridCol w:w="1843"/>
      </w:tblGrid>
      <w:tr w:rsidR="00877C25" w:rsidRPr="000B789E" w:rsidTr="00B73902">
        <w:trPr>
          <w:trHeight w:val="54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77C25" w:rsidRPr="000B789E" w:rsidRDefault="00877C25" w:rsidP="006032C7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Multiplication and Division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77C25" w:rsidRPr="000B789E" w:rsidRDefault="00877C25" w:rsidP="006032C7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Fractions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7C25" w:rsidRPr="000B789E" w:rsidRDefault="00877C25" w:rsidP="006032C7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Geometry: Position and Direction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7C25" w:rsidRDefault="00877C25" w:rsidP="006032C7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Place Value within 100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7C25" w:rsidRDefault="00B73902" w:rsidP="003C6AE8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Measurement: </w:t>
            </w:r>
            <w:r w:rsidR="00877C25">
              <w:rPr>
                <w:b/>
                <w:sz w:val="18"/>
                <w:szCs w:val="18"/>
              </w:rPr>
              <w:t>Money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77C25" w:rsidRDefault="00B73902" w:rsidP="00B73902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Measurement: Time</w:t>
            </w:r>
          </w:p>
        </w:tc>
      </w:tr>
      <w:tr w:rsidR="00877C25" w:rsidRPr="000B789E" w:rsidTr="00B73902">
        <w:tc>
          <w:tcPr>
            <w:tcW w:w="1844" w:type="dxa"/>
          </w:tcPr>
          <w:p w:rsidR="00877C25" w:rsidRPr="003C6AE8" w:rsidRDefault="00877C25" w:rsidP="00877C25">
            <w:pPr>
              <w:pStyle w:val="PlainText"/>
              <w:numPr>
                <w:ilvl w:val="0"/>
                <w:numId w:val="22"/>
              </w:numPr>
              <w:ind w:left="459" w:hanging="99"/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</w:rPr>
              <w:t xml:space="preserve">      Count in 2s</w:t>
            </w:r>
          </w:p>
          <w:p w:rsidR="00877C25" w:rsidRPr="003C6AE8" w:rsidRDefault="00877C25" w:rsidP="006032C7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</w:rPr>
              <w:t>Count in 5s</w:t>
            </w:r>
          </w:p>
          <w:p w:rsidR="00877C25" w:rsidRPr="003C6AE8" w:rsidRDefault="00877C25" w:rsidP="006032C7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</w:rPr>
              <w:t>Count in 10s</w:t>
            </w:r>
          </w:p>
          <w:p w:rsidR="00877C25" w:rsidRPr="003C6AE8" w:rsidRDefault="00877C25" w:rsidP="006032C7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</w:rPr>
              <w:t>Make equal groups</w:t>
            </w:r>
          </w:p>
          <w:p w:rsidR="00877C25" w:rsidRPr="003C6AE8" w:rsidRDefault="00877C25" w:rsidP="006032C7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3C6AE8">
              <w:rPr>
                <w:noProof/>
                <w:sz w:val="18"/>
                <w:szCs w:val="18"/>
              </w:rPr>
              <w:t>Add equal groups</w:t>
            </w:r>
          </w:p>
          <w:p w:rsidR="00877C25" w:rsidRPr="003C6AE8" w:rsidRDefault="00877C25" w:rsidP="006032C7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Make arrays</w:t>
            </w:r>
          </w:p>
          <w:p w:rsidR="00877C25" w:rsidRPr="003C6AE8" w:rsidRDefault="00877C25" w:rsidP="006032C7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Make doubles</w:t>
            </w:r>
          </w:p>
          <w:p w:rsidR="00877C25" w:rsidRPr="003C6AE8" w:rsidRDefault="00877C25" w:rsidP="006032C7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Grouping</w:t>
            </w:r>
          </w:p>
          <w:p w:rsidR="00877C25" w:rsidRPr="003C6AE8" w:rsidRDefault="00877C25" w:rsidP="006032C7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3C6AE8">
              <w:rPr>
                <w:sz w:val="18"/>
                <w:szCs w:val="18"/>
              </w:rPr>
              <w:t>Sharing</w:t>
            </w:r>
          </w:p>
          <w:p w:rsidR="00877C25" w:rsidRPr="000417DB" w:rsidRDefault="00877C25" w:rsidP="00877C25">
            <w:pPr>
              <w:pStyle w:val="PlainText"/>
              <w:ind w:left="176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77C25" w:rsidRDefault="00877C25" w:rsidP="00877C25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half</w:t>
            </w:r>
          </w:p>
          <w:p w:rsidR="00877C25" w:rsidRDefault="00877C25" w:rsidP="000417DB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whole</w:t>
            </w:r>
          </w:p>
          <w:p w:rsidR="00877C25" w:rsidRDefault="00877C25" w:rsidP="000417DB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 half</w:t>
            </w:r>
          </w:p>
          <w:p w:rsidR="00877C25" w:rsidRDefault="00877C25" w:rsidP="000417DB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half of a quantity</w:t>
            </w:r>
          </w:p>
          <w:p w:rsidR="00877C25" w:rsidRDefault="00877C25" w:rsidP="000417DB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 quarter</w:t>
            </w:r>
          </w:p>
          <w:p w:rsidR="00877C25" w:rsidRDefault="00877C25" w:rsidP="000417DB">
            <w:pPr>
              <w:pStyle w:val="PlainTex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 quarter of a quantity</w:t>
            </w:r>
          </w:p>
          <w:p w:rsidR="00877C25" w:rsidRPr="000B789E" w:rsidRDefault="00877C25" w:rsidP="003C6AE8">
            <w:pPr>
              <w:pStyle w:val="PlainText"/>
              <w:ind w:left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7C25" w:rsidRDefault="00877C25" w:rsidP="00877C25">
            <w:pPr>
              <w:pStyle w:val="PlainText"/>
              <w:numPr>
                <w:ilvl w:val="0"/>
                <w:numId w:val="22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turns</w:t>
            </w:r>
          </w:p>
          <w:p w:rsidR="00877C25" w:rsidRDefault="00877C25" w:rsidP="00877C25">
            <w:pPr>
              <w:pStyle w:val="PlainTex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positions</w:t>
            </w:r>
          </w:p>
          <w:p w:rsidR="00877C25" w:rsidRPr="000B789E" w:rsidRDefault="00877C25" w:rsidP="00877C25">
            <w:pPr>
              <w:pStyle w:val="PlainText"/>
              <w:ind w:left="318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77C25" w:rsidRDefault="00877C25" w:rsidP="006032C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to 100 by making 10s</w:t>
            </w:r>
          </w:p>
          <w:p w:rsidR="00877C25" w:rsidRDefault="00877C25" w:rsidP="006032C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to 100</w:t>
            </w:r>
          </w:p>
          <w:p w:rsidR="00877C25" w:rsidRDefault="00877C25" w:rsidP="006032C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forwards and backwards within 100</w:t>
            </w:r>
          </w:p>
          <w:p w:rsidR="00877C25" w:rsidRDefault="00877C25" w:rsidP="006032C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100 square</w:t>
            </w:r>
          </w:p>
          <w:p w:rsidR="00877C25" w:rsidRDefault="00877C25" w:rsidP="006032C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Partitioning numbers</w:t>
            </w:r>
          </w:p>
          <w:p w:rsidR="00877C25" w:rsidRDefault="00877C25" w:rsidP="006032C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numbers</w:t>
            </w:r>
          </w:p>
          <w:p w:rsidR="00877C25" w:rsidRDefault="00877C25" w:rsidP="006032C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Ordering numbers</w:t>
            </w:r>
          </w:p>
          <w:p w:rsidR="00877C25" w:rsidRDefault="00877C25" w:rsidP="006032C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more or less</w:t>
            </w:r>
          </w:p>
          <w:p w:rsidR="00877C25" w:rsidRDefault="00877C25" w:rsidP="003C6AE8">
            <w:pPr>
              <w:pStyle w:val="PlainText"/>
              <w:ind w:left="7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7C25" w:rsidRDefault="00877C25" w:rsidP="00B73902">
            <w:pPr>
              <w:pStyle w:val="PlainText"/>
              <w:numPr>
                <w:ilvl w:val="0"/>
                <w:numId w:val="21"/>
              </w:numPr>
              <w:ind w:left="45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Recognising coins</w:t>
            </w:r>
          </w:p>
          <w:p w:rsidR="00877C25" w:rsidRDefault="00877C25" w:rsidP="00B73902">
            <w:pPr>
              <w:pStyle w:val="PlainText"/>
              <w:numPr>
                <w:ilvl w:val="0"/>
                <w:numId w:val="21"/>
              </w:numPr>
              <w:ind w:left="45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Recognising notes</w:t>
            </w:r>
          </w:p>
          <w:p w:rsidR="00877C25" w:rsidRDefault="00877C25" w:rsidP="00B73902">
            <w:pPr>
              <w:pStyle w:val="PlainText"/>
              <w:numPr>
                <w:ilvl w:val="0"/>
                <w:numId w:val="21"/>
              </w:numPr>
              <w:ind w:left="459" w:hanging="283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Counting in coins</w:t>
            </w:r>
          </w:p>
          <w:p w:rsidR="00877C25" w:rsidRDefault="00877C25" w:rsidP="00877C25">
            <w:pPr>
              <w:pStyle w:val="PlainText"/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77C25" w:rsidRDefault="00B73902" w:rsidP="00B7390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Before and after</w:t>
            </w:r>
          </w:p>
          <w:p w:rsidR="00B73902" w:rsidRDefault="00B73902" w:rsidP="00B7390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Dates</w:t>
            </w:r>
          </w:p>
          <w:p w:rsidR="00B73902" w:rsidRDefault="00B73902" w:rsidP="00B7390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Time to the hour</w:t>
            </w:r>
          </w:p>
          <w:p w:rsidR="00B73902" w:rsidRDefault="00B73902" w:rsidP="00B7390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Time to the half hour</w:t>
            </w:r>
          </w:p>
          <w:p w:rsidR="00B73902" w:rsidRDefault="00B73902" w:rsidP="00B7390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Writing time</w:t>
            </w:r>
          </w:p>
          <w:p w:rsidR="00B73902" w:rsidRPr="00B73902" w:rsidRDefault="00B73902" w:rsidP="00B7390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Comparing time</w:t>
            </w:r>
          </w:p>
          <w:p w:rsidR="00877C25" w:rsidRDefault="00877C25">
            <w:pPr>
              <w:rPr>
                <w:rFonts w:ascii="Calibri" w:hAnsi="Calibri"/>
                <w:sz w:val="18"/>
                <w:szCs w:val="18"/>
              </w:rPr>
            </w:pPr>
          </w:p>
          <w:p w:rsidR="00877C25" w:rsidRDefault="00877C25" w:rsidP="00877C25">
            <w:pPr>
              <w:pStyle w:val="PlainText"/>
              <w:rPr>
                <w:sz w:val="18"/>
                <w:szCs w:val="18"/>
              </w:rPr>
            </w:pPr>
          </w:p>
        </w:tc>
      </w:tr>
    </w:tbl>
    <w:p w:rsidR="00E92679" w:rsidRPr="00C11695" w:rsidRDefault="00E92679" w:rsidP="00BC6552">
      <w:pPr>
        <w:rPr>
          <w:sz w:val="16"/>
          <w:szCs w:val="16"/>
        </w:rPr>
      </w:pPr>
    </w:p>
    <w:sectPr w:rsidR="00E92679" w:rsidRPr="00C11695" w:rsidSect="0051320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8BF"/>
    <w:multiLevelType w:val="hybridMultilevel"/>
    <w:tmpl w:val="638C84E6"/>
    <w:lvl w:ilvl="0" w:tplc="CAC4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A8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4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6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B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3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A86630"/>
    <w:multiLevelType w:val="hybridMultilevel"/>
    <w:tmpl w:val="08DE6E78"/>
    <w:lvl w:ilvl="0" w:tplc="69C8A1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989C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E408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3A5F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5E7A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9695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6008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62DD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945E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F413110"/>
    <w:multiLevelType w:val="hybridMultilevel"/>
    <w:tmpl w:val="B95C901C"/>
    <w:lvl w:ilvl="0" w:tplc="F010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8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81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8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E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2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A6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A7430F"/>
    <w:multiLevelType w:val="hybridMultilevel"/>
    <w:tmpl w:val="B7AA6F3A"/>
    <w:lvl w:ilvl="0" w:tplc="8418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27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2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E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5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E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1E2A9A"/>
    <w:multiLevelType w:val="hybridMultilevel"/>
    <w:tmpl w:val="1940087E"/>
    <w:lvl w:ilvl="0" w:tplc="02F23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4CA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B008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E8EE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AC07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0C57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82C6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16DE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C0C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B301D18"/>
    <w:multiLevelType w:val="hybridMultilevel"/>
    <w:tmpl w:val="8D0685FE"/>
    <w:lvl w:ilvl="0" w:tplc="DB3E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1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4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E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82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2A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406158"/>
    <w:multiLevelType w:val="hybridMultilevel"/>
    <w:tmpl w:val="6E400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49F5"/>
    <w:multiLevelType w:val="hybridMultilevel"/>
    <w:tmpl w:val="981A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6435"/>
    <w:multiLevelType w:val="hybridMultilevel"/>
    <w:tmpl w:val="99AC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5112F"/>
    <w:multiLevelType w:val="hybridMultilevel"/>
    <w:tmpl w:val="E13C533C"/>
    <w:lvl w:ilvl="0" w:tplc="821A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E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28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CE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B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2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85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2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8A24BB"/>
    <w:multiLevelType w:val="hybridMultilevel"/>
    <w:tmpl w:val="CC28BE22"/>
    <w:lvl w:ilvl="0" w:tplc="69C8A11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467B2B"/>
    <w:multiLevelType w:val="hybridMultilevel"/>
    <w:tmpl w:val="E3B678A8"/>
    <w:lvl w:ilvl="0" w:tplc="4472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E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A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A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6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2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C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8C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8354AD"/>
    <w:multiLevelType w:val="hybridMultilevel"/>
    <w:tmpl w:val="DD0A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11416"/>
    <w:multiLevelType w:val="hybridMultilevel"/>
    <w:tmpl w:val="9DB00404"/>
    <w:lvl w:ilvl="0" w:tplc="4AC8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2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A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6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C0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6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A71D14"/>
    <w:multiLevelType w:val="hybridMultilevel"/>
    <w:tmpl w:val="9132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5534D"/>
    <w:multiLevelType w:val="hybridMultilevel"/>
    <w:tmpl w:val="F174896C"/>
    <w:lvl w:ilvl="0" w:tplc="72BE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3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2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8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E7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0F29F1"/>
    <w:multiLevelType w:val="hybridMultilevel"/>
    <w:tmpl w:val="80CEE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106DD0"/>
    <w:multiLevelType w:val="hybridMultilevel"/>
    <w:tmpl w:val="318627A4"/>
    <w:lvl w:ilvl="0" w:tplc="46C69C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42FB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E637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12AA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1CDC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20DF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8282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BC1C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A06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FFB5B2F"/>
    <w:multiLevelType w:val="hybridMultilevel"/>
    <w:tmpl w:val="E766F0EC"/>
    <w:lvl w:ilvl="0" w:tplc="52B2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E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8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0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0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29511E"/>
    <w:multiLevelType w:val="hybridMultilevel"/>
    <w:tmpl w:val="4CB42E38"/>
    <w:lvl w:ilvl="0" w:tplc="7FAA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0D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6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CC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23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4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AB4C5C"/>
    <w:multiLevelType w:val="hybridMultilevel"/>
    <w:tmpl w:val="5E9E474E"/>
    <w:lvl w:ilvl="0" w:tplc="011E3F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D2C0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B4E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D48D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7A0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D05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220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3ED5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561E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7B3B6A83"/>
    <w:multiLevelType w:val="hybridMultilevel"/>
    <w:tmpl w:val="DBA4AF9E"/>
    <w:lvl w:ilvl="0" w:tplc="C9C8A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1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2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E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EB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C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A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16"/>
  </w:num>
  <w:num w:numId="10">
    <w:abstractNumId w:val="10"/>
  </w:num>
  <w:num w:numId="11">
    <w:abstractNumId w:val="2"/>
  </w:num>
  <w:num w:numId="12">
    <w:abstractNumId w:val="13"/>
  </w:num>
  <w:num w:numId="13">
    <w:abstractNumId w:val="17"/>
  </w:num>
  <w:num w:numId="14">
    <w:abstractNumId w:val="20"/>
  </w:num>
  <w:num w:numId="15">
    <w:abstractNumId w:val="0"/>
  </w:num>
  <w:num w:numId="16">
    <w:abstractNumId w:val="21"/>
  </w:num>
  <w:num w:numId="17">
    <w:abstractNumId w:val="5"/>
  </w:num>
  <w:num w:numId="18">
    <w:abstractNumId w:val="8"/>
  </w:num>
  <w:num w:numId="19">
    <w:abstractNumId w:val="12"/>
  </w:num>
  <w:num w:numId="20">
    <w:abstractNumId w:val="14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95"/>
    <w:rsid w:val="000236C4"/>
    <w:rsid w:val="000417DB"/>
    <w:rsid w:val="0006527A"/>
    <w:rsid w:val="00082FF4"/>
    <w:rsid w:val="00093D57"/>
    <w:rsid w:val="000B789E"/>
    <w:rsid w:val="000E198F"/>
    <w:rsid w:val="000E3068"/>
    <w:rsid w:val="000F22B1"/>
    <w:rsid w:val="0010597E"/>
    <w:rsid w:val="001448D3"/>
    <w:rsid w:val="00166382"/>
    <w:rsid w:val="001B24CF"/>
    <w:rsid w:val="00222AAA"/>
    <w:rsid w:val="002656F8"/>
    <w:rsid w:val="00281F9D"/>
    <w:rsid w:val="002B5DB2"/>
    <w:rsid w:val="003008DE"/>
    <w:rsid w:val="003163A2"/>
    <w:rsid w:val="003312DF"/>
    <w:rsid w:val="00363647"/>
    <w:rsid w:val="00366CB3"/>
    <w:rsid w:val="003953F4"/>
    <w:rsid w:val="003A73F5"/>
    <w:rsid w:val="003B4BBB"/>
    <w:rsid w:val="003C10EC"/>
    <w:rsid w:val="003C6AE8"/>
    <w:rsid w:val="004553C7"/>
    <w:rsid w:val="004A6870"/>
    <w:rsid w:val="004C14B2"/>
    <w:rsid w:val="0051320A"/>
    <w:rsid w:val="0053737E"/>
    <w:rsid w:val="00585575"/>
    <w:rsid w:val="005A733D"/>
    <w:rsid w:val="005B4762"/>
    <w:rsid w:val="0065359C"/>
    <w:rsid w:val="006F6016"/>
    <w:rsid w:val="00726D61"/>
    <w:rsid w:val="0073194C"/>
    <w:rsid w:val="00736D61"/>
    <w:rsid w:val="00754F38"/>
    <w:rsid w:val="00775A4B"/>
    <w:rsid w:val="007C0410"/>
    <w:rsid w:val="007C10DB"/>
    <w:rsid w:val="007F5165"/>
    <w:rsid w:val="00835996"/>
    <w:rsid w:val="00866C55"/>
    <w:rsid w:val="00877C25"/>
    <w:rsid w:val="008A5113"/>
    <w:rsid w:val="008C4E2C"/>
    <w:rsid w:val="00990A1D"/>
    <w:rsid w:val="00A61DBC"/>
    <w:rsid w:val="00A82AE6"/>
    <w:rsid w:val="00AB0856"/>
    <w:rsid w:val="00AC52D0"/>
    <w:rsid w:val="00AE0B06"/>
    <w:rsid w:val="00B161A3"/>
    <w:rsid w:val="00B73902"/>
    <w:rsid w:val="00B771B8"/>
    <w:rsid w:val="00BC6552"/>
    <w:rsid w:val="00BD76F0"/>
    <w:rsid w:val="00BE0FF7"/>
    <w:rsid w:val="00C11695"/>
    <w:rsid w:val="00C14046"/>
    <w:rsid w:val="00C36295"/>
    <w:rsid w:val="00CD383C"/>
    <w:rsid w:val="00D95FCB"/>
    <w:rsid w:val="00DB343A"/>
    <w:rsid w:val="00DF6848"/>
    <w:rsid w:val="00E2506C"/>
    <w:rsid w:val="00E36B5C"/>
    <w:rsid w:val="00E652C3"/>
    <w:rsid w:val="00E92679"/>
    <w:rsid w:val="00EA649F"/>
    <w:rsid w:val="00EC75A7"/>
    <w:rsid w:val="00F0692C"/>
    <w:rsid w:val="00F46683"/>
    <w:rsid w:val="00FA6F79"/>
    <w:rsid w:val="00FB7A18"/>
    <w:rsid w:val="00FC723A"/>
    <w:rsid w:val="00FD6644"/>
    <w:rsid w:val="00FF0908"/>
    <w:rsid w:val="00FF0EF7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16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695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1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0597E"/>
  </w:style>
  <w:style w:type="character" w:styleId="Emphasis">
    <w:name w:val="Emphasis"/>
    <w:basedOn w:val="DefaultParagraphFont"/>
    <w:uiPriority w:val="20"/>
    <w:qFormat/>
    <w:rsid w:val="00AB0856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F0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16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695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1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0597E"/>
  </w:style>
  <w:style w:type="character" w:styleId="Emphasis">
    <w:name w:val="Emphasis"/>
    <w:basedOn w:val="DefaultParagraphFont"/>
    <w:uiPriority w:val="20"/>
    <w:qFormat/>
    <w:rsid w:val="00AB0856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F0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C611C324</Template>
  <TotalTime>60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Stephanie Jacobs</cp:lastModifiedBy>
  <cp:revision>5</cp:revision>
  <dcterms:created xsi:type="dcterms:W3CDTF">2021-09-18T09:02:00Z</dcterms:created>
  <dcterms:modified xsi:type="dcterms:W3CDTF">2021-09-18T10:11:00Z</dcterms:modified>
</cp:coreProperties>
</file>