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C" w:rsidRDefault="00AF352C" w:rsidP="00AF352C">
      <w:pPr>
        <w:pStyle w:val="NoSpacing"/>
        <w:rPr>
          <w:rFonts w:ascii="Comic Sans MS" w:hAnsi="Comic Sans MS"/>
        </w:rPr>
      </w:pPr>
    </w:p>
    <w:p w:rsidR="00AF352C" w:rsidRDefault="00AF352C" w:rsidP="00AF352C">
      <w:pPr>
        <w:pStyle w:val="NoSpacing"/>
        <w:rPr>
          <w:rFonts w:ascii="Comic Sans MS" w:hAnsi="Comic Sans MS"/>
        </w:rPr>
      </w:pPr>
    </w:p>
    <w:p w:rsidR="007D75E5" w:rsidRDefault="00CA6334" w:rsidP="00AF352C">
      <w:pPr>
        <w:pStyle w:val="NoSpacing"/>
        <w:rPr>
          <w:rFonts w:ascii="CCW Cursive Writing 1" w:hAnsi="CCW Cursive Writing 1"/>
          <w:b/>
        </w:rPr>
      </w:pPr>
      <w:r w:rsidRPr="00CA6334">
        <w:rPr>
          <w:rFonts w:ascii="CCW Cursive Writing 1" w:hAnsi="CCW Cursive Writing 1"/>
          <w:b/>
        </w:rPr>
        <w:t>Year One</w:t>
      </w:r>
      <w:r w:rsidR="00714D76">
        <w:rPr>
          <w:rFonts w:ascii="CCW Cursive Writing 1" w:hAnsi="CCW Cursive Writing 1"/>
          <w:b/>
        </w:rPr>
        <w:t xml:space="preserve"> word list</w:t>
      </w:r>
      <w:bookmarkStart w:id="0" w:name="_GoBack"/>
      <w:bookmarkEnd w:id="0"/>
    </w:p>
    <w:p w:rsidR="00CA6334" w:rsidRDefault="00CA6334" w:rsidP="00AF352C">
      <w:pPr>
        <w:pStyle w:val="NoSpacing"/>
        <w:rPr>
          <w:rFonts w:ascii="CCW Cursive Writing 1" w:hAnsi="CCW Cursive Writing 1"/>
          <w:b/>
        </w:rPr>
      </w:pPr>
    </w:p>
    <w:p w:rsidR="00CA6334" w:rsidRPr="00CA6334" w:rsidRDefault="00CA6334" w:rsidP="00AF352C">
      <w:pPr>
        <w:pStyle w:val="NoSpacing"/>
        <w:rPr>
          <w:rFonts w:ascii="CCW Cursive Writing 1" w:hAnsi="CCW Cursive Writing 1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04047" w:rsidTr="00257438">
        <w:tc>
          <w:tcPr>
            <w:tcW w:w="1848" w:type="dxa"/>
          </w:tcPr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</w:rPr>
              <w:t>off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</w:rPr>
              <w:t>well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</w:rPr>
              <w:t>miss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buzz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</w:rPr>
              <w:t>bank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</w:rPr>
              <w:t>think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</w:rPr>
              <w:t>honk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</w:rPr>
              <w:t>sunk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pocket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rabbit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carrot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thunder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sunset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catch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fetch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kitchen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notch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hutch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cats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dogs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spends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rocks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thanks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catches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hunting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hunted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hunter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buzzing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 xml:space="preserve">buzzed 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buzzer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jumping</w:t>
            </w:r>
          </w:p>
          <w:p w:rsidR="00104047" w:rsidRPr="00502D80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jumped</w:t>
            </w:r>
          </w:p>
        </w:tc>
        <w:tc>
          <w:tcPr>
            <w:tcW w:w="1848" w:type="dxa"/>
          </w:tcPr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jumper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grander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grandest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 xml:space="preserve">fresher 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freshest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quicker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quickest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rain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wait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train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paid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afraid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fail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tail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sail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day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play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say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 xml:space="preserve">way 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stay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boy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toy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joy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enjoy annoy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made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came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same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take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safe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theme</w:t>
            </w:r>
          </w:p>
          <w:p w:rsidR="00104047" w:rsidRPr="00502D80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complete</w:t>
            </w:r>
          </w:p>
        </w:tc>
        <w:tc>
          <w:tcPr>
            <w:tcW w:w="1848" w:type="dxa"/>
          </w:tcPr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five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ride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like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time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side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woke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 xml:space="preserve">slope 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rope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hope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June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rule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rude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use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tube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tune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car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start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arm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garden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park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see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tree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green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meet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week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sea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dream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meat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each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read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head</w:t>
            </w:r>
          </w:p>
          <w:p w:rsidR="00104047" w:rsidRPr="00502D80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bread</w:t>
            </w:r>
          </w:p>
        </w:tc>
        <w:tc>
          <w:tcPr>
            <w:tcW w:w="1849" w:type="dxa"/>
          </w:tcPr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winter</w:t>
            </w: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 xml:space="preserve"> meant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instead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read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her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term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verb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person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better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under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 xml:space="preserve">summer 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sister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girl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bird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shirt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first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third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hurt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church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hurt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burst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Thursday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food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pool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moon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zoo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soon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book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took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foot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wood</w:t>
            </w:r>
          </w:p>
          <w:p w:rsidR="00104047" w:rsidRPr="00502D80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 xml:space="preserve">good </w:t>
            </w:r>
          </w:p>
        </w:tc>
        <w:tc>
          <w:tcPr>
            <w:tcW w:w="1849" w:type="dxa"/>
          </w:tcPr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mouth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around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sound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loud</w:t>
            </w:r>
          </w:p>
          <w:p w:rsidR="00104047" w:rsidRPr="0010758C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 w:rsidRPr="0010758C">
              <w:rPr>
                <w:rFonts w:ascii="CCW Cursive Writing 1" w:hAnsi="CCW Cursive Writing 1"/>
                <w:sz w:val="20"/>
                <w:szCs w:val="20"/>
                <w:lang w:eastAsia="en-US"/>
              </w:rPr>
              <w:t>proud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now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how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brown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down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town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own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blow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snow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grow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show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blue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clue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true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rescue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Tuesday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new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few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grew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flew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drew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threw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lie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tie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pie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cried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tried</w:t>
            </w:r>
          </w:p>
          <w:p w:rsidR="00104047" w:rsidRPr="00502D80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dried</w:t>
            </w:r>
          </w:p>
        </w:tc>
      </w:tr>
    </w:tbl>
    <w:p w:rsidR="007D75E5" w:rsidRDefault="007D75E5" w:rsidP="007D75E5">
      <w:pPr>
        <w:rPr>
          <w:rFonts w:ascii="CCW Cursive Writing 10" w:hAnsi="CCW Cursive Writing 10"/>
        </w:rPr>
      </w:pPr>
    </w:p>
    <w:p w:rsidR="00104047" w:rsidRDefault="00104047" w:rsidP="007D75E5">
      <w:pPr>
        <w:rPr>
          <w:rFonts w:ascii="CCW Cursive Writing 10" w:hAnsi="CCW Cursive Writing 10"/>
        </w:rPr>
      </w:pPr>
    </w:p>
    <w:p w:rsidR="00104047" w:rsidRDefault="00104047" w:rsidP="007D75E5">
      <w:pPr>
        <w:rPr>
          <w:rFonts w:ascii="CCW Cursive Writing 10" w:hAnsi="CCW Cursive Writing 10"/>
        </w:rPr>
      </w:pPr>
    </w:p>
    <w:p w:rsidR="00104047" w:rsidRDefault="00104047" w:rsidP="007D75E5">
      <w:pPr>
        <w:rPr>
          <w:rFonts w:ascii="CCW Cursive Writing 10" w:hAnsi="CCW Cursive Writing 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787"/>
        <w:gridCol w:w="2000"/>
        <w:gridCol w:w="1830"/>
        <w:gridCol w:w="1786"/>
      </w:tblGrid>
      <w:tr w:rsidR="00104047" w:rsidTr="00257438">
        <w:tc>
          <w:tcPr>
            <w:tcW w:w="1839" w:type="dxa"/>
          </w:tcPr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lastRenderedPageBreak/>
              <w:t>chief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field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thief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high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night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light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bright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right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for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short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born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horse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morning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more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score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before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wore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shore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saw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draw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yawn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crawl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author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August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dinosaur</w:t>
            </w:r>
          </w:p>
          <w:p w:rsidR="00104047" w:rsidRDefault="00104047" w:rsidP="00257438">
            <w:pPr>
              <w:rPr>
                <w:rFonts w:ascii="CCW Cursive Writing 1" w:hAnsi="CCW Cursive Writing 1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 xml:space="preserve">astronaut 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air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fair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  <w:lang w:eastAsia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pair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  <w:lang w:eastAsia="en-US"/>
              </w:rPr>
              <w:t>hair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c</w:t>
            </w:r>
            <w:r w:rsidRPr="00195663">
              <w:rPr>
                <w:rFonts w:ascii="CCW Cursive Writing 1" w:hAnsi="CCW Cursive Writing 1"/>
                <w:sz w:val="20"/>
                <w:szCs w:val="20"/>
              </w:rPr>
              <w:t>hair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dear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hear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beard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near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year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bear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pear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wear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bare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dare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care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share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scared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very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happy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funny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party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family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dolphin</w:t>
            </w:r>
          </w:p>
          <w:p w:rsidR="00104047" w:rsidRDefault="00104047" w:rsidP="00257438">
            <w:pPr>
              <w:rPr>
                <w:rFonts w:ascii="CCW Cursive Writing 1" w:hAnsi="CCW Cursive Writing 1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alphabet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phonics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elephant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sketch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kit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skin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frisky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unhappy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undo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unload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unfair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unlock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football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playground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farmyard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bedroom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blackberry</w:t>
            </w:r>
          </w:p>
          <w:p w:rsidR="00104047" w:rsidRPr="00206BCA" w:rsidRDefault="00104047" w:rsidP="00257438">
            <w:pPr>
              <w:spacing w:after="0"/>
              <w:rPr>
                <w:rFonts w:ascii="CCW Cursive Writing 1" w:hAnsi="CCW Cursive Writing 1"/>
                <w:b/>
                <w:sz w:val="20"/>
                <w:szCs w:val="20"/>
                <w:u w:val="single"/>
              </w:rPr>
            </w:pPr>
            <w:r w:rsidRPr="00206BCA">
              <w:rPr>
                <w:rFonts w:ascii="CCW Cursive Writing 1" w:hAnsi="CCW Cursive Writing 1"/>
                <w:b/>
                <w:sz w:val="20"/>
                <w:szCs w:val="20"/>
                <w:u w:val="single"/>
              </w:rPr>
              <w:t>Common exception words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the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a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do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to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today</w:t>
            </w:r>
          </w:p>
          <w:p w:rsidR="00104047" w:rsidRDefault="00104047" w:rsidP="00257438">
            <w:pPr>
              <w:rPr>
                <w:rFonts w:ascii="CCW Cursive Writing 1" w:hAnsi="CCW Cursive Writing 1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of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said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says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are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were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was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is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his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has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he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me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she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we 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no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go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so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by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my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here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there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when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where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your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they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I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one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once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ask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friend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school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put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push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pull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full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house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our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while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which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love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come</w:t>
            </w:r>
          </w:p>
          <w:p w:rsidR="00104047" w:rsidRDefault="00104047" w:rsidP="00257438">
            <w:pPr>
              <w:spacing w:after="0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some </w:t>
            </w:r>
          </w:p>
          <w:p w:rsidR="00104047" w:rsidRDefault="00104047" w:rsidP="00257438">
            <w:pPr>
              <w:rPr>
                <w:rFonts w:ascii="CCW Cursive Writing 1" w:hAnsi="CCW Cursive Writing 1"/>
                <w:b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you</w:t>
            </w:r>
          </w:p>
        </w:tc>
      </w:tr>
    </w:tbl>
    <w:p w:rsidR="00104047" w:rsidRPr="007D75E5" w:rsidRDefault="00104047" w:rsidP="007D75E5">
      <w:pPr>
        <w:rPr>
          <w:rFonts w:ascii="CCW Cursive Writing 10" w:hAnsi="CCW Cursive Writing 10"/>
        </w:rPr>
      </w:pPr>
    </w:p>
    <w:sectPr w:rsidR="00104047" w:rsidRPr="007D75E5" w:rsidSect="00AF352C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0">
    <w:altName w:val="CCW Cursive Writing 1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E5"/>
    <w:rsid w:val="00104047"/>
    <w:rsid w:val="002E2679"/>
    <w:rsid w:val="00310A04"/>
    <w:rsid w:val="00397D06"/>
    <w:rsid w:val="003A0F9D"/>
    <w:rsid w:val="003C7A61"/>
    <w:rsid w:val="00714D76"/>
    <w:rsid w:val="007D75E5"/>
    <w:rsid w:val="0086499B"/>
    <w:rsid w:val="009300CF"/>
    <w:rsid w:val="00AF352C"/>
    <w:rsid w:val="00C81648"/>
    <w:rsid w:val="00CA6334"/>
    <w:rsid w:val="00D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79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F3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79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F3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41B952CE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2017-07-13T15:32:00Z</cp:lastPrinted>
  <dcterms:created xsi:type="dcterms:W3CDTF">2017-08-25T08:42:00Z</dcterms:created>
  <dcterms:modified xsi:type="dcterms:W3CDTF">2017-08-25T08:42:00Z</dcterms:modified>
</cp:coreProperties>
</file>